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F9409" w14:textId="77777777" w:rsidR="007E5CA0" w:rsidRPr="009D7A5D" w:rsidRDefault="007E5CA0" w:rsidP="007E5CA0">
      <w:pPr>
        <w:pStyle w:val="Header"/>
        <w:rPr>
          <w:b/>
          <w:bCs/>
          <w:color w:val="C3001E"/>
          <w:sz w:val="32"/>
          <w:szCs w:val="32"/>
          <w:lang w:val="ru-RU"/>
        </w:rPr>
      </w:pPr>
      <w:r w:rsidRPr="009D7A5D">
        <w:rPr>
          <w:b/>
          <w:bCs/>
          <w:color w:val="C3001E"/>
          <w:sz w:val="32"/>
          <w:szCs w:val="32"/>
          <w:lang w:val="ru-RU"/>
        </w:rPr>
        <w:t>ПРЕСС-РЕЛИЗ</w:t>
      </w:r>
    </w:p>
    <w:p w14:paraId="054EFD7B" w14:textId="77777777" w:rsidR="007E5CA0" w:rsidRPr="003C75D1" w:rsidRDefault="007E5CA0" w:rsidP="007E5CA0">
      <w:pPr>
        <w:spacing w:line="271" w:lineRule="auto"/>
        <w:rPr>
          <w:rFonts w:cs="Arial"/>
          <w:b/>
          <w:sz w:val="20"/>
          <w:szCs w:val="20"/>
          <w:lang w:val="ru-RU"/>
        </w:rPr>
      </w:pPr>
    </w:p>
    <w:p w14:paraId="425F13DA" w14:textId="77777777" w:rsidR="007E5CA0" w:rsidRPr="003C75D1" w:rsidRDefault="007E5CA0" w:rsidP="007E5CA0">
      <w:pPr>
        <w:spacing w:line="271" w:lineRule="auto"/>
        <w:rPr>
          <w:rFonts w:cs="Arial"/>
          <w:b/>
          <w:bCs/>
          <w:sz w:val="20"/>
          <w:szCs w:val="20"/>
          <w:lang w:val="ru-RU"/>
        </w:rPr>
      </w:pPr>
    </w:p>
    <w:p w14:paraId="54896690" w14:textId="7C710816" w:rsidR="007E5CA0" w:rsidRDefault="007E5CA0" w:rsidP="007E5CA0">
      <w:pPr>
        <w:spacing w:line="271" w:lineRule="auto"/>
        <w:rPr>
          <w:rStyle w:val="Strong"/>
          <w:rFonts w:cs="Arial"/>
          <w:sz w:val="20"/>
          <w:szCs w:val="20"/>
          <w:lang w:val="ru-RU"/>
        </w:rPr>
      </w:pPr>
      <w:r w:rsidRPr="003C75D1">
        <w:rPr>
          <w:rStyle w:val="Strong"/>
          <w:rFonts w:cs="Arial"/>
          <w:sz w:val="20"/>
          <w:szCs w:val="20"/>
          <w:lang w:val="ru-RU"/>
        </w:rPr>
        <w:t>Ме</w:t>
      </w:r>
      <w:r w:rsidRPr="003C75D1">
        <w:rPr>
          <w:rStyle w:val="Strong"/>
          <w:rFonts w:cs="Arial"/>
          <w:sz w:val="20"/>
          <w:szCs w:val="20"/>
          <w:lang w:val="fr-CH"/>
        </w:rPr>
        <w:t>x</w:t>
      </w:r>
      <w:r w:rsidRPr="003C75D1">
        <w:rPr>
          <w:rStyle w:val="Strong"/>
          <w:rFonts w:cs="Arial"/>
          <w:sz w:val="20"/>
          <w:szCs w:val="20"/>
          <w:lang w:val="ru-RU"/>
        </w:rPr>
        <w:t xml:space="preserve">, Швейцария, </w:t>
      </w:r>
      <w:r w:rsidR="003C1889">
        <w:rPr>
          <w:rStyle w:val="Strong"/>
          <w:rFonts w:cs="Arial"/>
          <w:sz w:val="20"/>
          <w:szCs w:val="20"/>
          <w:lang w:val="fr-BE"/>
        </w:rPr>
        <w:t>1</w:t>
      </w:r>
      <w:r w:rsidR="003C1889" w:rsidRPr="003C1889">
        <w:rPr>
          <w:rStyle w:val="Strong"/>
          <w:rFonts w:cs="Arial"/>
          <w:sz w:val="20"/>
          <w:szCs w:val="20"/>
          <w:lang w:val="fr-BE"/>
        </w:rPr>
        <w:t xml:space="preserve"> </w:t>
      </w:r>
      <w:proofErr w:type="spellStart"/>
      <w:r w:rsidR="003C1889" w:rsidRPr="003C1889">
        <w:rPr>
          <w:rStyle w:val="Strong"/>
          <w:rFonts w:cs="Arial"/>
          <w:sz w:val="20"/>
          <w:szCs w:val="20"/>
          <w:lang w:val="fr-BE"/>
        </w:rPr>
        <w:t>марта</w:t>
      </w:r>
      <w:proofErr w:type="spellEnd"/>
      <w:r w:rsidR="003C1889" w:rsidRPr="003C1889">
        <w:rPr>
          <w:rStyle w:val="Strong"/>
          <w:rFonts w:cs="Arial"/>
          <w:sz w:val="20"/>
          <w:szCs w:val="20"/>
          <w:lang w:val="fr-BE"/>
        </w:rPr>
        <w:t xml:space="preserve"> 2022 г.</w:t>
      </w:r>
    </w:p>
    <w:p w14:paraId="738DBB91" w14:textId="77777777" w:rsidR="00B952D8" w:rsidRPr="00B952D8" w:rsidRDefault="00B952D8" w:rsidP="007E5CA0">
      <w:pPr>
        <w:spacing w:line="271" w:lineRule="auto"/>
        <w:rPr>
          <w:rStyle w:val="Strong"/>
          <w:rFonts w:cs="Arial"/>
          <w:sz w:val="20"/>
          <w:szCs w:val="20"/>
          <w:lang w:val="ru-RU"/>
        </w:rPr>
      </w:pPr>
    </w:p>
    <w:p w14:paraId="36309062" w14:textId="77777777" w:rsidR="007E5CA0" w:rsidRPr="003C75D1" w:rsidRDefault="007E5CA0" w:rsidP="007E5CA0">
      <w:pPr>
        <w:spacing w:line="271" w:lineRule="auto"/>
        <w:rPr>
          <w:rFonts w:cs="Arial"/>
          <w:bCs/>
          <w:sz w:val="20"/>
          <w:szCs w:val="20"/>
          <w:lang w:val="ru-RU"/>
        </w:rPr>
      </w:pPr>
    </w:p>
    <w:p w14:paraId="436D5685" w14:textId="77777777" w:rsidR="00857F13" w:rsidRPr="00857F13" w:rsidRDefault="00857F13" w:rsidP="00857F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Noto Sans" w:eastAsiaTheme="majorEastAsia" w:hAnsi="Noto Sans" w:cs="Noto Sans"/>
          <w:b/>
          <w:bCs/>
          <w:color w:val="2C2C2C"/>
          <w:sz w:val="19"/>
          <w:szCs w:val="19"/>
          <w:lang w:val="ru-RU"/>
        </w:rPr>
        <w:t>Первая в мире машина «три в одном» BOBST MASTERCUT 1.65 поступила в продажу</w:t>
      </w:r>
      <w:r>
        <w:rPr>
          <w:rStyle w:val="eop"/>
          <w:rFonts w:ascii="Noto Sans" w:eastAsiaTheme="majorEastAsia" w:hAnsi="Noto Sans" w:cs="Noto Sans"/>
          <w:color w:val="2C2C2C"/>
          <w:sz w:val="19"/>
          <w:szCs w:val="19"/>
        </w:rPr>
        <w:t> </w:t>
      </w:r>
    </w:p>
    <w:p w14:paraId="549D0D33" w14:textId="77777777" w:rsidR="00857F13" w:rsidRPr="00857F13" w:rsidRDefault="00857F13" w:rsidP="00857F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rFonts w:ascii="Noto Sans" w:eastAsiaTheme="majorEastAsia" w:hAnsi="Noto Sans" w:cs="Noto Sans"/>
          <w:color w:val="2C2C2C"/>
          <w:sz w:val="19"/>
          <w:szCs w:val="19"/>
        </w:rPr>
        <w:t> </w:t>
      </w:r>
    </w:p>
    <w:p w14:paraId="2810320C" w14:textId="77777777" w:rsidR="00857F13" w:rsidRPr="00857F13" w:rsidRDefault="00857F13" w:rsidP="00857F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Noto Sans" w:eastAsiaTheme="majorEastAsia" w:hAnsi="Noto Sans" w:cs="Noto Sans"/>
          <w:b/>
          <w:bCs/>
          <w:color w:val="2C2C2C"/>
          <w:sz w:val="19"/>
          <w:szCs w:val="19"/>
          <w:lang w:val="ru-RU"/>
        </w:rPr>
        <w:t>Плосковысекальный пресс позволяет обрабатывать картон, гофрокартон и кашированный картон без снижения производительности и качества</w:t>
      </w:r>
      <w:r>
        <w:rPr>
          <w:rStyle w:val="eop"/>
          <w:rFonts w:ascii="Noto Sans" w:eastAsiaTheme="majorEastAsia" w:hAnsi="Noto Sans" w:cs="Noto Sans"/>
          <w:color w:val="2C2C2C"/>
          <w:sz w:val="19"/>
          <w:szCs w:val="19"/>
        </w:rPr>
        <w:t> </w:t>
      </w:r>
    </w:p>
    <w:p w14:paraId="105CCC01" w14:textId="77777777" w:rsidR="00857F13" w:rsidRPr="00857F13" w:rsidRDefault="00857F13" w:rsidP="00857F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rFonts w:ascii="Noto Sans" w:eastAsiaTheme="majorEastAsia" w:hAnsi="Noto Sans" w:cs="Noto Sans"/>
          <w:color w:val="2C2C2C"/>
          <w:sz w:val="19"/>
          <w:szCs w:val="19"/>
        </w:rPr>
        <w:t> </w:t>
      </w:r>
    </w:p>
    <w:p w14:paraId="530B0D71" w14:textId="77777777" w:rsidR="00857F13" w:rsidRPr="00857F13" w:rsidRDefault="00857F13" w:rsidP="00857F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val="ru-RU"/>
        </w:rPr>
        <w:t>Компания BOBST объявляет, что ее флагманский плосковысекальный пресс MASTERCUT 1.65 теперь доступен для производителей складных картонных коробок и коробок из гофрокартона во всем мире.</w:t>
      </w:r>
      <w:r>
        <w:rPr>
          <w:rStyle w:val="eop"/>
          <w:rFonts w:ascii="Noto Sans" w:eastAsiaTheme="majorEastAsia" w:hAnsi="Noto Sans" w:cs="Noto Sans"/>
          <w:color w:val="2C2C2C"/>
          <w:sz w:val="19"/>
          <w:szCs w:val="19"/>
        </w:rPr>
        <w:t> </w:t>
      </w:r>
    </w:p>
    <w:p w14:paraId="6A0F820A" w14:textId="77777777" w:rsidR="00857F13" w:rsidRPr="00857F13" w:rsidRDefault="00857F13" w:rsidP="00857F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rFonts w:ascii="Noto Sans" w:eastAsiaTheme="majorEastAsia" w:hAnsi="Noto Sans" w:cs="Noto Sans"/>
          <w:color w:val="2C2C2C"/>
          <w:sz w:val="19"/>
          <w:szCs w:val="19"/>
        </w:rPr>
        <w:t> </w:t>
      </w:r>
    </w:p>
    <w:p w14:paraId="6FFC993D" w14:textId="77777777" w:rsidR="00857F13" w:rsidRPr="00857F13" w:rsidRDefault="00857F13" w:rsidP="00857F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val="ru-RU"/>
        </w:rPr>
        <w:t>Воплотивший в себе все лучшее из технологий и инноваций BOBST пресс MASTERCUT 1.65 — это единственная машина на рынке, предназначенная для каширования и способная одинаково хорошо обрабатывать жесткий гофрокартон и обычный картон, что позволяет использовать ее для самых различных работ. Важно отметить, что совместимость оснастки и исключительный уровень автоматизации гарантируют минимальное время простоя при переходе с одного материала на другой.</w:t>
      </w:r>
      <w:r>
        <w:rPr>
          <w:rStyle w:val="eop"/>
          <w:rFonts w:ascii="Noto Sans" w:eastAsiaTheme="majorEastAsia" w:hAnsi="Noto Sans" w:cs="Noto Sans"/>
          <w:color w:val="2C2C2C"/>
          <w:sz w:val="19"/>
          <w:szCs w:val="19"/>
        </w:rPr>
        <w:t> </w:t>
      </w:r>
    </w:p>
    <w:p w14:paraId="488FB0AC" w14:textId="77777777" w:rsidR="00857F13" w:rsidRPr="00857F13" w:rsidRDefault="00857F13" w:rsidP="00857F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rFonts w:ascii="Noto Sans" w:eastAsiaTheme="majorEastAsia" w:hAnsi="Noto Sans" w:cs="Noto Sans"/>
          <w:color w:val="2C2C2C"/>
          <w:sz w:val="19"/>
          <w:szCs w:val="19"/>
        </w:rPr>
        <w:t> </w:t>
      </w:r>
    </w:p>
    <w:p w14:paraId="4B798589" w14:textId="77777777" w:rsidR="00857F13" w:rsidRPr="00857F13" w:rsidRDefault="00857F13" w:rsidP="00857F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val="ru-RU"/>
        </w:rPr>
        <w:t>Марко Лидео (Marco Lideo), руководитель направления высекальных прессов, прессов горячего тиснения фольгой и машин послепечатной обработки BOBST, говорит: «Разработка этой машины является результатом плодотворного сотрудничества с самыми опытными специалистами в мире упаковки. Мы спросили, что им требуется от плосковысекального пресса, и они ответили, что нужна уникальная машина, способная работать с различными материалами и при этом обеспечивающая высокий уровень производительности и непревзойденное качество продукции.</w:t>
      </w:r>
      <w:r>
        <w:rPr>
          <w:rStyle w:val="eop"/>
          <w:rFonts w:ascii="Noto Sans" w:eastAsiaTheme="majorEastAsia" w:hAnsi="Noto Sans" w:cs="Noto Sans"/>
          <w:color w:val="2C2C2C"/>
          <w:sz w:val="19"/>
          <w:szCs w:val="19"/>
        </w:rPr>
        <w:t> </w:t>
      </w:r>
    </w:p>
    <w:p w14:paraId="1004A473" w14:textId="77777777" w:rsidR="00857F13" w:rsidRPr="00857F13" w:rsidRDefault="00857F13" w:rsidP="00857F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rFonts w:ascii="Noto Sans" w:eastAsiaTheme="majorEastAsia" w:hAnsi="Noto Sans" w:cs="Noto Sans"/>
          <w:color w:val="2C2C2C"/>
          <w:sz w:val="19"/>
          <w:szCs w:val="19"/>
        </w:rPr>
        <w:t> </w:t>
      </w:r>
    </w:p>
    <w:p w14:paraId="1D2594CA" w14:textId="77777777" w:rsidR="00857F13" w:rsidRPr="00857F13" w:rsidRDefault="00857F13" w:rsidP="00857F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val="ru-RU"/>
        </w:rPr>
        <w:t>MASTERCUT 1.65 позволяет решить все эти задачи. Машина способна обрабатывать как прочные, так и деликатные материалы от картона плотностью 300 г/м² до пятислойного кашированного гофрокартона профиля BC толщиной 7 мм со скоростью до 7000 листов в час. Высокое усилие высечки обеспечивает исключительные точность и качество даже при производстве коробок сложной конструкции».</w:t>
      </w:r>
      <w:r>
        <w:rPr>
          <w:rStyle w:val="eop"/>
          <w:rFonts w:ascii="Noto Sans" w:eastAsiaTheme="majorEastAsia" w:hAnsi="Noto Sans" w:cs="Noto Sans"/>
          <w:color w:val="2C2C2C"/>
          <w:sz w:val="19"/>
          <w:szCs w:val="19"/>
        </w:rPr>
        <w:t> </w:t>
      </w:r>
    </w:p>
    <w:p w14:paraId="45C9C806" w14:textId="77777777" w:rsidR="00857F13" w:rsidRPr="00857F13" w:rsidRDefault="00857F13" w:rsidP="00857F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rFonts w:ascii="Noto Sans" w:eastAsiaTheme="majorEastAsia" w:hAnsi="Noto Sans" w:cs="Noto Sans"/>
          <w:color w:val="2C2C2C"/>
          <w:sz w:val="19"/>
          <w:szCs w:val="19"/>
        </w:rPr>
        <w:t> </w:t>
      </w:r>
    </w:p>
    <w:p w14:paraId="690B6252" w14:textId="77777777" w:rsidR="00857F13" w:rsidRPr="00857F13" w:rsidRDefault="00857F13" w:rsidP="00857F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val="ru-RU"/>
        </w:rPr>
        <w:t>Марко Лидео добавляет: «В MASTERCUT 1.65 мы объединили инструменты и технологии, которые отражают и поддерживают наше видение будущего упаковочной отрасли с точки зрения автоматизации, возможностей подключения и экологичности. Эта машина создана служить долгосрочным активом для производителей упаковки».</w:t>
      </w:r>
      <w:r>
        <w:rPr>
          <w:rStyle w:val="eop"/>
          <w:rFonts w:ascii="Noto Sans" w:eastAsiaTheme="majorEastAsia" w:hAnsi="Noto Sans" w:cs="Noto Sans"/>
          <w:color w:val="2C2C2C"/>
          <w:sz w:val="19"/>
          <w:szCs w:val="19"/>
        </w:rPr>
        <w:t> </w:t>
      </w:r>
    </w:p>
    <w:p w14:paraId="74C7E350" w14:textId="77777777" w:rsidR="00857F13" w:rsidRPr="00857F13" w:rsidRDefault="00857F13" w:rsidP="00857F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rFonts w:ascii="Noto Sans" w:eastAsiaTheme="majorEastAsia" w:hAnsi="Noto Sans" w:cs="Noto Sans"/>
          <w:color w:val="2C2C2C"/>
          <w:sz w:val="19"/>
          <w:szCs w:val="19"/>
        </w:rPr>
        <w:t> </w:t>
      </w:r>
    </w:p>
    <w:p w14:paraId="33687A1C" w14:textId="77777777" w:rsidR="00857F13" w:rsidRPr="00857F13" w:rsidRDefault="00857F13" w:rsidP="00857F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val="ru-RU"/>
        </w:rPr>
        <w:t>MASTERCUT 1.65 объединяет в себе преимущества машин для производства коробок из гофрокартона и складных картонных коробок. Универсальный и надежный пресс, соответствующий концепции «Индустрия 4.0», может быть объединен с рядом периферийных устройств для создания полнофункциональной производственной линии. Исключительная точность и эргономичные функции контроля качества гарантируют минимальное количество отходов, экономию ресурсов и сокращение затрат.</w:t>
      </w:r>
      <w:r>
        <w:rPr>
          <w:rStyle w:val="eop"/>
          <w:rFonts w:ascii="Noto Sans" w:eastAsiaTheme="majorEastAsia" w:hAnsi="Noto Sans" w:cs="Noto Sans"/>
          <w:color w:val="2C2C2C"/>
          <w:sz w:val="19"/>
          <w:szCs w:val="19"/>
        </w:rPr>
        <w:t> </w:t>
      </w:r>
    </w:p>
    <w:p w14:paraId="4A215C5D" w14:textId="77777777" w:rsidR="00857F13" w:rsidRPr="00857F13" w:rsidRDefault="00857F13" w:rsidP="00857F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rFonts w:ascii="Noto Sans" w:eastAsiaTheme="majorEastAsia" w:hAnsi="Noto Sans" w:cs="Noto Sans"/>
          <w:color w:val="2C2C2C"/>
          <w:sz w:val="19"/>
          <w:szCs w:val="19"/>
        </w:rPr>
        <w:t> </w:t>
      </w:r>
    </w:p>
    <w:p w14:paraId="7CE12D9A" w14:textId="77777777" w:rsidR="00857F13" w:rsidRPr="00857F13" w:rsidRDefault="00857F13" w:rsidP="00857F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val="ru-RU"/>
        </w:rPr>
        <w:lastRenderedPageBreak/>
        <w:t>Обновленная система подачи сверху SMART FEEDER 3 обеспечивает плавное начало работы. Встроенные втяжные устройства обеспечивают подачу без трения для всех видов материалов. Стол подачи со специальным прессующим устройством адаптирован для бережной обработки деформированных материалов. Благодаря точной и деликатной подаче остановки производства сводятся к минимуму, а качество заготовок неизменно остается высоким.</w:t>
      </w:r>
      <w:r>
        <w:rPr>
          <w:rStyle w:val="eop"/>
          <w:rFonts w:ascii="Noto Sans" w:eastAsiaTheme="majorEastAsia" w:hAnsi="Noto Sans" w:cs="Noto Sans"/>
          <w:color w:val="2C2C2C"/>
          <w:sz w:val="19"/>
          <w:szCs w:val="19"/>
        </w:rPr>
        <w:t> </w:t>
      </w:r>
    </w:p>
    <w:p w14:paraId="659F7AA2" w14:textId="77777777" w:rsidR="00857F13" w:rsidRPr="00857F13" w:rsidRDefault="00857F13" w:rsidP="00857F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rFonts w:ascii="Noto Sans" w:eastAsiaTheme="majorEastAsia" w:hAnsi="Noto Sans" w:cs="Noto Sans"/>
          <w:color w:val="2C2C2C"/>
          <w:sz w:val="19"/>
          <w:szCs w:val="19"/>
        </w:rPr>
        <w:t> </w:t>
      </w:r>
    </w:p>
    <w:p w14:paraId="32308546" w14:textId="77777777" w:rsidR="00857F13" w:rsidRPr="00857F13" w:rsidRDefault="00857F13" w:rsidP="00857F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val="ru-RU"/>
        </w:rPr>
        <w:t>Уникальная система приводки POWER REGISTER обеспечивает бесконтактную приводку листов и сохраняет их идеальную целостность. Система оптической приводки способна считывать печатные метки сверху/снизу и на боковой/передней кромке, позволяя использовать различные материалы и компоновать их согласно требованиям заказчика. Благодаря идеальной приводке и фиксированным штангам с захватами MASTERCUT 1.65 обеспечивает точность высечки и печати на складных коробках из гофрированного и кашированного картона.</w:t>
      </w:r>
      <w:r>
        <w:rPr>
          <w:rStyle w:val="eop"/>
          <w:rFonts w:ascii="Noto Sans" w:eastAsiaTheme="majorEastAsia" w:hAnsi="Noto Sans" w:cs="Noto Sans"/>
          <w:color w:val="2C2C2C"/>
          <w:sz w:val="19"/>
          <w:szCs w:val="19"/>
        </w:rPr>
        <w:t> </w:t>
      </w:r>
    </w:p>
    <w:p w14:paraId="0A75A1E7" w14:textId="77777777" w:rsidR="00857F13" w:rsidRPr="00857F13" w:rsidRDefault="00857F13" w:rsidP="00857F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rFonts w:ascii="Noto Sans" w:eastAsiaTheme="majorEastAsia" w:hAnsi="Noto Sans" w:cs="Noto Sans"/>
          <w:color w:val="2C2C2C"/>
          <w:sz w:val="19"/>
          <w:szCs w:val="19"/>
        </w:rPr>
        <w:t> </w:t>
      </w:r>
    </w:p>
    <w:p w14:paraId="5DD0DBBB" w14:textId="77777777" w:rsidR="00857F13" w:rsidRPr="00857F13" w:rsidRDefault="00857F13" w:rsidP="00857F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val="ru-RU"/>
        </w:rPr>
        <w:t>Высекальный пресс также является единственным на рынке решением для работы с заготовками из гофрированного и кашированного картона размера VII и обеспечивает усилие высечки до 5,5 МН для идеальной резки плотных материаловк, а низкое давление на лист гарантирует сохранность деликатных материалов. Уникальная система разделения заготовок включает в себя функцию динамического удаления отходов, а автоматическая регулировка усилия высечки продлевает срок службы оснастки. Машина позволяет реализовать все необходимые функции: одинарную высечку, двойную высечку и выклад полных листов.</w:t>
      </w:r>
      <w:r>
        <w:rPr>
          <w:rStyle w:val="eop"/>
          <w:rFonts w:ascii="Noto Sans" w:eastAsiaTheme="majorEastAsia" w:hAnsi="Noto Sans" w:cs="Noto Sans"/>
          <w:color w:val="2C2C2C"/>
          <w:sz w:val="19"/>
          <w:szCs w:val="19"/>
        </w:rPr>
        <w:t> </w:t>
      </w:r>
    </w:p>
    <w:p w14:paraId="308A7358" w14:textId="77777777" w:rsidR="00857F13" w:rsidRPr="00857F13" w:rsidRDefault="00857F13" w:rsidP="00857F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rFonts w:ascii="Noto Sans" w:eastAsiaTheme="majorEastAsia" w:hAnsi="Noto Sans" w:cs="Noto Sans"/>
          <w:color w:val="2C2C2C"/>
          <w:sz w:val="19"/>
          <w:szCs w:val="19"/>
        </w:rPr>
        <w:t> </w:t>
      </w:r>
    </w:p>
    <w:p w14:paraId="4A77CBB6" w14:textId="77777777" w:rsidR="00857F13" w:rsidRPr="00857F13" w:rsidRDefault="00857F13" w:rsidP="00857F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val="ru-RU"/>
        </w:rPr>
        <w:t>Интуитивно понятный интерфейс BOBST SPHERE обеспечивает быструю навигацию и позволяет хранить до 5000 рабочих заданий. Этому способствует система BOBST MATIC, которая поддерживает огромное количество автоматических настроек. Эти две особенности обеспечивают исключительную эргономику, доступность и максимальный уровень автоматизации для быстрой и простой работы, гарантируя оптимальную производительность. Благодаря интерфейсу оператора HMI SPHERE машина также может подключаться к платформе BOBST Connect, что открывает возможности для взаимосвязи и оптимизации всего производственного процесса в будущем.</w:t>
      </w:r>
      <w:r>
        <w:rPr>
          <w:rStyle w:val="eop"/>
          <w:rFonts w:ascii="Noto Sans" w:eastAsiaTheme="majorEastAsia" w:hAnsi="Noto Sans" w:cs="Noto Sans"/>
          <w:color w:val="2C2C2C"/>
          <w:sz w:val="19"/>
          <w:szCs w:val="19"/>
        </w:rPr>
        <w:t> </w:t>
      </w:r>
    </w:p>
    <w:p w14:paraId="70CEEFAA" w14:textId="77777777" w:rsidR="00857F13" w:rsidRPr="00857F13" w:rsidRDefault="00857F13" w:rsidP="00857F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rFonts w:ascii="Noto Sans" w:eastAsiaTheme="majorEastAsia" w:hAnsi="Noto Sans" w:cs="Noto Sans"/>
          <w:sz w:val="19"/>
          <w:szCs w:val="19"/>
        </w:rPr>
        <w:t> </w:t>
      </w:r>
    </w:p>
    <w:p w14:paraId="4DCD31D6" w14:textId="77777777" w:rsidR="00857F13" w:rsidRPr="00857F13" w:rsidRDefault="00857F13" w:rsidP="00857F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Noto Sans" w:eastAsiaTheme="majorEastAsia" w:hAnsi="Noto Sans" w:cs="Noto Sans"/>
          <w:sz w:val="19"/>
          <w:szCs w:val="19"/>
          <w:lang w:val="ru-RU"/>
        </w:rPr>
        <w:t>«Для дальнейшей поддержки нашей концепции подключенной цепочки поставок, MASTERCUT 1.65 предлагается с TooLink, — говорит Марко Лидео. — TooLink — это платформа, которая сводит воедино высекальный пресс и оснастку в процессе конвертинга и позволяет получать данные о заданиях в считанные секунды. В конечном итоге она упрощает переналадку, автоматизируя управление рабочими параметрами, экономя время и устраняя риск ошибок, вызванных человеческим фактором. Операторы получают доступ к производственным данным и информации на более высоком уровне, и пользуются преимуществами, появляющимися благодаря улучшенному контролю, автоматизации и эффективности!</w:t>
      </w:r>
      <w:r>
        <w:rPr>
          <w:rStyle w:val="eop"/>
          <w:rFonts w:ascii="Noto Sans" w:eastAsiaTheme="majorEastAsia" w:hAnsi="Noto Sans" w:cs="Noto Sans"/>
          <w:sz w:val="19"/>
          <w:szCs w:val="19"/>
        </w:rPr>
        <w:t> </w:t>
      </w:r>
    </w:p>
    <w:p w14:paraId="53FDB9EE" w14:textId="77777777" w:rsidR="00857F13" w:rsidRPr="00857F13" w:rsidRDefault="00857F13" w:rsidP="00857F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rFonts w:ascii="Noto Sans" w:eastAsiaTheme="majorEastAsia" w:hAnsi="Noto Sans" w:cs="Noto Sans"/>
          <w:sz w:val="19"/>
          <w:szCs w:val="19"/>
        </w:rPr>
        <w:t> </w:t>
      </w:r>
    </w:p>
    <w:p w14:paraId="47D2BB79" w14:textId="77777777" w:rsidR="00857F13" w:rsidRPr="00857F13" w:rsidRDefault="00857F13" w:rsidP="00857F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Noto Sans" w:eastAsiaTheme="majorEastAsia" w:hAnsi="Noto Sans" w:cs="Noto Sans"/>
          <w:sz w:val="19"/>
          <w:szCs w:val="19"/>
          <w:lang w:val="ru-RU"/>
        </w:rPr>
        <w:t>Мы рады, что можем представить эту машину на рынке и дать возможность производителям самим убедиться в ее ценности для производства не только сегодня, но и в будущем».</w:t>
      </w:r>
      <w:r>
        <w:rPr>
          <w:rStyle w:val="eop"/>
          <w:rFonts w:ascii="Noto Sans" w:eastAsiaTheme="majorEastAsia" w:hAnsi="Noto Sans" w:cs="Noto Sans"/>
          <w:sz w:val="19"/>
          <w:szCs w:val="19"/>
        </w:rPr>
        <w:t> </w:t>
      </w:r>
    </w:p>
    <w:p w14:paraId="7A6EECE4" w14:textId="77777777" w:rsidR="00857F13" w:rsidRPr="00857F13" w:rsidRDefault="00857F13" w:rsidP="00857F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rFonts w:ascii="Noto Sans" w:eastAsiaTheme="majorEastAsia" w:hAnsi="Noto Sans" w:cs="Noto Sans"/>
          <w:sz w:val="19"/>
          <w:szCs w:val="19"/>
        </w:rPr>
        <w:t> </w:t>
      </w:r>
    </w:p>
    <w:p w14:paraId="7874A55C" w14:textId="77777777" w:rsidR="007E5CA0" w:rsidRPr="001353E7" w:rsidRDefault="007E5CA0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05ADF8E3" w14:textId="77777777" w:rsidR="006B2CAC" w:rsidRPr="006B2CAC" w:rsidRDefault="006B2CAC" w:rsidP="006B2CAC">
      <w:pPr>
        <w:rPr>
          <w:rFonts w:eastAsia="Arial" w:cs="Arial"/>
          <w:b/>
          <w:bCs/>
          <w:szCs w:val="19"/>
          <w:lang w:val="en-US" w:eastAsia="zh-CN"/>
        </w:rPr>
      </w:pPr>
      <w:r w:rsidRPr="006B2CAC">
        <w:rPr>
          <w:rFonts w:eastAsia="SimSun" w:cs="Arial"/>
          <w:b/>
          <w:bCs/>
          <w:lang w:val="en-US"/>
        </w:rPr>
        <w:t>About BOBST</w:t>
      </w:r>
    </w:p>
    <w:p w14:paraId="7E31C7B2" w14:textId="77777777" w:rsidR="006B2CAC" w:rsidRPr="006B2CAC" w:rsidRDefault="006B2CAC" w:rsidP="006B2CAC">
      <w:pPr>
        <w:rPr>
          <w:rFonts w:eastAsia="SimSun" w:cs="Arial"/>
          <w:sz w:val="22"/>
          <w:szCs w:val="22"/>
          <w:lang w:val="en-US"/>
        </w:rPr>
      </w:pPr>
      <w:r w:rsidRPr="006B2CAC">
        <w:rPr>
          <w:rFonts w:eastAsia="SimSun" w:cs="Arial"/>
          <w:lang w:val="en-US"/>
        </w:rPr>
        <w:t xml:space="preserve">We are one of the world’s leading suppliers of substrate processing, </w:t>
      </w:r>
      <w:proofErr w:type="gramStart"/>
      <w:r w:rsidRPr="006B2CAC">
        <w:rPr>
          <w:rFonts w:eastAsia="SimSun" w:cs="Arial"/>
          <w:lang w:val="en-US"/>
        </w:rPr>
        <w:t>printing</w:t>
      </w:r>
      <w:proofErr w:type="gramEnd"/>
      <w:r w:rsidRPr="006B2CAC">
        <w:rPr>
          <w:rFonts w:eastAsia="SimSun" w:cs="Arial"/>
          <w:lang w:val="en-US"/>
        </w:rPr>
        <w:t xml:space="preserve"> and converting equipment and services for the label, flexible packaging, folding carton and corrugated industries. </w:t>
      </w:r>
    </w:p>
    <w:p w14:paraId="56C6F073" w14:textId="77777777" w:rsidR="006B2CAC" w:rsidRPr="006B2CAC" w:rsidRDefault="006B2CAC" w:rsidP="006B2CAC">
      <w:pPr>
        <w:rPr>
          <w:rFonts w:eastAsia="SimSun" w:cs="Arial"/>
          <w:lang w:val="en-US"/>
        </w:rPr>
      </w:pPr>
    </w:p>
    <w:p w14:paraId="29033E20" w14:textId="77777777" w:rsidR="006B2CAC" w:rsidRPr="006B2CAC" w:rsidRDefault="006B2CAC" w:rsidP="006B2CAC">
      <w:pPr>
        <w:rPr>
          <w:rFonts w:eastAsia="SimSun" w:cs="Arial"/>
          <w:lang w:val="en-US"/>
        </w:rPr>
      </w:pPr>
      <w:r w:rsidRPr="006B2CAC">
        <w:rPr>
          <w:rFonts w:eastAsia="SimSun" w:cs="Arial"/>
          <w:lang w:val="en-US"/>
        </w:rPr>
        <w:lastRenderedPageBreak/>
        <w:t>Founded in 1890 by Joseph Bobst in Lausanne, Switzerland, BOBST has a presence in more than 50 countries, runs 19 production facilities in 11 countries and employs more than 5</w:t>
      </w:r>
      <w:r w:rsidRPr="006B2CAC">
        <w:rPr>
          <w:rFonts w:eastAsia="SimSun" w:cs="Arial"/>
          <w:sz w:val="8"/>
          <w:szCs w:val="8"/>
          <w:lang w:val="en-US"/>
        </w:rPr>
        <w:t xml:space="preserve"> </w:t>
      </w:r>
      <w:r w:rsidRPr="006B2CAC">
        <w:rPr>
          <w:rFonts w:eastAsia="SimSun" w:cs="Arial"/>
          <w:lang w:val="en-US"/>
        </w:rPr>
        <w:t>800 people around the world. The firm recorded a consolidated turnover of CHF 1.563 billion for the year ended December 31, 2021.</w:t>
      </w:r>
    </w:p>
    <w:p w14:paraId="062FF59E" w14:textId="01900371" w:rsidR="005E60FA" w:rsidRDefault="005E60FA" w:rsidP="007E5CA0">
      <w:pPr>
        <w:shd w:val="clear" w:color="auto" w:fill="FFFFFF"/>
        <w:spacing w:line="271" w:lineRule="auto"/>
        <w:rPr>
          <w:rFonts w:cs="Arial"/>
          <w:szCs w:val="19"/>
          <w:lang w:val="en-US" w:eastAsia="fr-FR"/>
        </w:rPr>
      </w:pPr>
    </w:p>
    <w:p w14:paraId="0CE0BAF4" w14:textId="77777777" w:rsidR="003115E1" w:rsidRPr="006B2CAC" w:rsidRDefault="003115E1" w:rsidP="007E5CA0">
      <w:pPr>
        <w:shd w:val="clear" w:color="auto" w:fill="FFFFFF"/>
        <w:spacing w:line="271" w:lineRule="auto"/>
        <w:rPr>
          <w:rFonts w:cs="Arial"/>
          <w:szCs w:val="19"/>
          <w:lang w:val="en-US" w:eastAsia="fr-FR"/>
        </w:rPr>
      </w:pPr>
    </w:p>
    <w:p w14:paraId="78EE54D5" w14:textId="77777777" w:rsidR="003D57C4" w:rsidRPr="002573EE" w:rsidRDefault="005E60FA" w:rsidP="007E5CA0">
      <w:pPr>
        <w:spacing w:line="271" w:lineRule="auto"/>
        <w:rPr>
          <w:rFonts w:cs="Arial"/>
          <w:b/>
          <w:szCs w:val="19"/>
          <w:lang w:val="ru-RU"/>
        </w:rPr>
      </w:pPr>
      <w:r w:rsidRPr="004216BF">
        <w:rPr>
          <w:rFonts w:cs="Arial"/>
          <w:b/>
          <w:szCs w:val="19"/>
          <w:lang w:val="ru-RU"/>
        </w:rPr>
        <w:t>Контактное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лицо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для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прессы</w:t>
      </w:r>
      <w:r w:rsidRPr="002573EE">
        <w:rPr>
          <w:rFonts w:cs="Arial"/>
          <w:b/>
          <w:szCs w:val="19"/>
          <w:lang w:val="ru-RU"/>
        </w:rPr>
        <w:t>:</w:t>
      </w:r>
    </w:p>
    <w:p w14:paraId="6A39768C" w14:textId="77777777" w:rsidR="00DD519E" w:rsidRPr="002573EE" w:rsidRDefault="00DD519E" w:rsidP="007E5CA0">
      <w:pPr>
        <w:spacing w:line="271" w:lineRule="auto"/>
        <w:rPr>
          <w:rFonts w:cs="Arial"/>
          <w:b/>
          <w:szCs w:val="19"/>
          <w:lang w:val="ru-RU"/>
        </w:rPr>
      </w:pPr>
    </w:p>
    <w:p w14:paraId="3985CCC6" w14:textId="77777777" w:rsidR="003D57C4" w:rsidRPr="002573EE" w:rsidRDefault="003D57C4" w:rsidP="007E5CA0">
      <w:pPr>
        <w:spacing w:line="266" w:lineRule="auto"/>
        <w:rPr>
          <w:rFonts w:cs="Arial"/>
          <w:szCs w:val="19"/>
          <w:lang w:val="ru-RU" w:eastAsia="zh-CN"/>
        </w:rPr>
      </w:pPr>
      <w:r w:rsidRPr="006B2CAC">
        <w:rPr>
          <w:rFonts w:cs="Arial"/>
          <w:szCs w:val="19"/>
          <w:lang w:val="en-US" w:eastAsia="zh-CN"/>
        </w:rPr>
        <w:t>Gudrun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6B2CAC">
        <w:rPr>
          <w:rFonts w:cs="Arial"/>
          <w:szCs w:val="19"/>
          <w:lang w:val="en-US" w:eastAsia="zh-CN"/>
        </w:rPr>
        <w:t>Alex</w:t>
      </w:r>
      <w:r w:rsidRPr="002573EE">
        <w:rPr>
          <w:rFonts w:cs="Arial"/>
          <w:szCs w:val="19"/>
          <w:lang w:val="ru-RU" w:eastAsia="zh-CN"/>
        </w:rPr>
        <w:br/>
      </w:r>
      <w:r w:rsidRPr="006B2CAC">
        <w:rPr>
          <w:rFonts w:cs="Arial"/>
          <w:szCs w:val="19"/>
          <w:lang w:val="en-US" w:eastAsia="zh-CN"/>
        </w:rPr>
        <w:t>BOBST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6B2CAC">
        <w:rPr>
          <w:rFonts w:cs="Arial"/>
          <w:szCs w:val="19"/>
          <w:lang w:val="en-US" w:eastAsia="zh-CN"/>
        </w:rPr>
        <w:t>PR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6B2CAC">
        <w:rPr>
          <w:rFonts w:cs="Arial"/>
          <w:szCs w:val="19"/>
          <w:lang w:val="en-US" w:eastAsia="zh-CN"/>
        </w:rPr>
        <w:t>Representative</w:t>
      </w:r>
    </w:p>
    <w:p w14:paraId="5D0DA1B1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>Tel</w:t>
      </w:r>
      <w:proofErr w:type="gramStart"/>
      <w:r w:rsidRPr="004216BF">
        <w:rPr>
          <w:rFonts w:cs="Arial"/>
          <w:szCs w:val="19"/>
          <w:lang w:val="fr-BE" w:eastAsia="de-DE"/>
        </w:rPr>
        <w:t>.:</w:t>
      </w:r>
      <w:proofErr w:type="gramEnd"/>
      <w:r w:rsidRPr="004216BF">
        <w:rPr>
          <w:rFonts w:cs="Arial"/>
          <w:szCs w:val="19"/>
          <w:lang w:val="fr-BE" w:eastAsia="de-DE"/>
        </w:rPr>
        <w:t xml:space="preserve"> +49 211 58 58 66 66 </w:t>
      </w:r>
    </w:p>
    <w:p w14:paraId="6F00F45D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proofErr w:type="gramStart"/>
      <w:r w:rsidRPr="004216BF">
        <w:rPr>
          <w:rFonts w:cs="Arial"/>
          <w:szCs w:val="19"/>
          <w:lang w:val="fr-BE" w:eastAsia="de-DE"/>
        </w:rPr>
        <w:t>Mobile:</w:t>
      </w:r>
      <w:proofErr w:type="gramEnd"/>
      <w:r w:rsidRPr="004216BF">
        <w:rPr>
          <w:rFonts w:cs="Arial"/>
          <w:szCs w:val="19"/>
          <w:lang w:val="fr-BE" w:eastAsia="de-DE"/>
        </w:rPr>
        <w:t xml:space="preserve"> +49 160 48 41 439</w:t>
      </w:r>
    </w:p>
    <w:p w14:paraId="12AB97A9" w14:textId="77777777" w:rsidR="007E5CA0" w:rsidRPr="004216BF" w:rsidRDefault="007E5CA0" w:rsidP="007E5CA0">
      <w:pPr>
        <w:rPr>
          <w:rFonts w:cs="Arial"/>
          <w:szCs w:val="19"/>
          <w:lang w:val="fr-BE" w:eastAsia="de-DE"/>
        </w:rPr>
      </w:pPr>
      <w:proofErr w:type="gramStart"/>
      <w:r w:rsidRPr="004216BF">
        <w:rPr>
          <w:rFonts w:cs="Arial"/>
          <w:szCs w:val="19"/>
          <w:lang w:val="fr-BE" w:eastAsia="de-DE"/>
        </w:rPr>
        <w:t>Email:</w:t>
      </w:r>
      <w:proofErr w:type="gramEnd"/>
      <w:r w:rsidRPr="004216BF">
        <w:rPr>
          <w:rFonts w:cs="Arial"/>
          <w:szCs w:val="19"/>
          <w:lang w:val="fr-BE" w:eastAsia="de-DE"/>
        </w:rPr>
        <w:t xml:space="preserve"> </w:t>
      </w:r>
      <w:hyperlink r:id="rId7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5BE5FC3E" w14:textId="77777777" w:rsidR="003D57C4" w:rsidRDefault="003D57C4" w:rsidP="007E5CA0">
      <w:pPr>
        <w:rPr>
          <w:rFonts w:cs="Arial"/>
          <w:szCs w:val="19"/>
          <w:lang w:val="fr-BE" w:eastAsia="de-DE"/>
        </w:rPr>
      </w:pPr>
    </w:p>
    <w:p w14:paraId="210ACC2A" w14:textId="77777777" w:rsidR="00DD519E" w:rsidRPr="004216BF" w:rsidRDefault="00DD519E" w:rsidP="007E5CA0">
      <w:pPr>
        <w:rPr>
          <w:rFonts w:cs="Arial"/>
          <w:szCs w:val="19"/>
          <w:lang w:val="fr-BE" w:eastAsia="de-DE"/>
        </w:rPr>
      </w:pPr>
    </w:p>
    <w:p w14:paraId="3647217A" w14:textId="77777777" w:rsidR="003D57C4" w:rsidRDefault="004F66FC" w:rsidP="007E5CA0">
      <w:pPr>
        <w:spacing w:line="240" w:lineRule="auto"/>
        <w:rPr>
          <w:rFonts w:eastAsia="SimSun" w:cs="Arial"/>
          <w:b/>
          <w:bCs/>
          <w:szCs w:val="19"/>
          <w:lang w:val="en-US" w:eastAsia="zh-CN" w:bidi="th-TH"/>
        </w:rPr>
      </w:pPr>
      <w:r w:rsidRPr="004216BF">
        <w:rPr>
          <w:rFonts w:eastAsia="SimSun" w:cs="Arial"/>
          <w:b/>
          <w:bCs/>
          <w:szCs w:val="19"/>
          <w:lang w:val="en-US" w:eastAsia="zh-CN" w:bidi="th-TH"/>
        </w:rPr>
        <w:t>Follow us</w:t>
      </w:r>
      <w:r w:rsidR="003D57C4" w:rsidRPr="004216BF">
        <w:rPr>
          <w:rFonts w:eastAsia="SimSun" w:cs="Arial"/>
          <w:b/>
          <w:bCs/>
          <w:szCs w:val="19"/>
          <w:lang w:val="en-US" w:eastAsia="zh-CN" w:bidi="th-TH"/>
        </w:rPr>
        <w:t>:</w:t>
      </w:r>
    </w:p>
    <w:p w14:paraId="61DC2454" w14:textId="77777777" w:rsidR="00DD519E" w:rsidRPr="004216BF" w:rsidRDefault="00DD519E" w:rsidP="007E5CA0">
      <w:pPr>
        <w:spacing w:line="240" w:lineRule="auto"/>
        <w:rPr>
          <w:rFonts w:ascii="Times New Roman" w:eastAsia="SimSun" w:hAnsi="Times New Roman"/>
          <w:b/>
          <w:bCs/>
          <w:szCs w:val="19"/>
          <w:lang w:val="en-US" w:eastAsia="zh-CN" w:bidi="th-TH"/>
        </w:rPr>
      </w:pPr>
    </w:p>
    <w:p w14:paraId="556A90A4" w14:textId="77777777" w:rsidR="008716F6" w:rsidRPr="004216BF" w:rsidRDefault="007E5CA0" w:rsidP="007E5CA0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US" w:eastAsia="zh-CN" w:bidi="th-TH"/>
        </w:rPr>
      </w:pP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8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9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Twitter: @BOBSTglobal </w:t>
      </w:r>
      <w:hyperlink r:id="rId10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www.bobst.com/twitter</w:t>
        </w:r>
      </w:hyperlink>
      <w:r w:rsidRPr="004216BF">
        <w:rPr>
          <w:rFonts w:asciiTheme="majorHAnsi" w:eastAsia="Microsoft YaHei" w:hAnsiTheme="majorHAnsi" w:cstheme="majorHAnsi"/>
          <w:color w:val="0000FF"/>
          <w:szCs w:val="19"/>
          <w:u w:val="single"/>
          <w:lang w:eastAsia="de-DE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YouTube: </w:t>
      </w:r>
      <w:hyperlink r:id="rId11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8716F6" w:rsidRPr="004216BF" w:rsidSect="0033211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43282" w14:textId="77777777" w:rsidR="00B8178D" w:rsidRDefault="00B8178D" w:rsidP="00BB5BE9">
      <w:pPr>
        <w:spacing w:line="240" w:lineRule="auto"/>
      </w:pPr>
      <w:r>
        <w:separator/>
      </w:r>
    </w:p>
  </w:endnote>
  <w:endnote w:type="continuationSeparator" w:id="0">
    <w:p w14:paraId="3A24F9F4" w14:textId="77777777" w:rsidR="00B8178D" w:rsidRDefault="00B8178D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3E333" w14:textId="48D90250" w:rsidR="00546823" w:rsidRPr="003B180D" w:rsidRDefault="00332116" w:rsidP="00F36CF1">
    <w:pPr>
      <w:pStyle w:val="Footer"/>
      <w:rPr>
        <w:noProof/>
        <w:lang w:val="en-GB"/>
      </w:rPr>
    </w:pPr>
    <w:r w:rsidRPr="00B444AA">
      <w:t>ПРЕСС</w:t>
    </w:r>
    <w:r w:rsidRPr="003B180D">
      <w:rPr>
        <w:lang w:val="en-GB"/>
      </w:rPr>
      <w:t>-</w:t>
    </w:r>
    <w:r w:rsidRPr="00B444AA">
      <w:t>РЕЛИЗ</w:t>
    </w:r>
    <w:r w:rsidRPr="003B180D">
      <w:rPr>
        <w:lang w:val="en-GB"/>
      </w:rPr>
      <w:t xml:space="preserve"> </w:t>
    </w:r>
    <w:r w:rsidR="00546823" w:rsidRPr="003B180D">
      <w:rPr>
        <w:lang w:val="en-GB"/>
      </w:rPr>
      <w:t xml:space="preserve">| </w:t>
    </w:r>
    <w:sdt>
      <w:sdtPr>
        <w:tag w:val="T_Page"/>
        <w:id w:val="138242416"/>
      </w:sdtPr>
      <w:sdtEndPr/>
      <w:sdtContent>
        <w:r w:rsidR="005D389A" w:rsidRPr="003B180D">
          <w:rPr>
            <w:lang w:val="en-GB"/>
          </w:rPr>
          <w:t>Page</w:t>
        </w:r>
      </w:sdtContent>
    </w:sdt>
    <w:r w:rsidR="00546823" w:rsidRPr="003B180D">
      <w:rPr>
        <w:lang w:val="en-GB"/>
      </w:rPr>
      <w:t xml:space="preserve"> </w:t>
    </w:r>
    <w:r w:rsidR="00546823" w:rsidRPr="005D389A">
      <w:fldChar w:fldCharType="begin"/>
    </w:r>
    <w:r w:rsidR="00546823" w:rsidRPr="003B180D">
      <w:rPr>
        <w:lang w:val="en-GB"/>
      </w:rPr>
      <w:instrText xml:space="preserve"> PAGE   \* MERGEFORMAT </w:instrText>
    </w:r>
    <w:r w:rsidR="00546823" w:rsidRPr="005D389A">
      <w:fldChar w:fldCharType="separate"/>
    </w:r>
    <w:r w:rsidR="00271BC3" w:rsidRPr="003B180D">
      <w:rPr>
        <w:noProof/>
        <w:lang w:val="en-GB"/>
      </w:rPr>
      <w:t>1</w:t>
    </w:r>
    <w:r w:rsidR="00546823" w:rsidRPr="005D389A">
      <w:fldChar w:fldCharType="end"/>
    </w:r>
    <w:r w:rsidR="00546823" w:rsidRPr="003B180D">
      <w:rPr>
        <w:lang w:val="en-GB"/>
      </w:rPr>
      <w:t xml:space="preserve"> </w:t>
    </w:r>
    <w:sdt>
      <w:sdtPr>
        <w:tag w:val="T_PageOf"/>
        <w:id w:val="-2122363321"/>
      </w:sdtPr>
      <w:sdtEndPr/>
      <w:sdtContent>
        <w:r w:rsidR="005D389A" w:rsidRPr="003B180D">
          <w:rPr>
            <w:lang w:val="en-GB"/>
          </w:rPr>
          <w:t>of</w:t>
        </w:r>
      </w:sdtContent>
    </w:sdt>
    <w:r w:rsidR="00546823" w:rsidRPr="003B180D">
      <w:rPr>
        <w:lang w:val="en-GB"/>
      </w:rPr>
      <w:t xml:space="preserve"> </w:t>
    </w:r>
    <w:r w:rsidR="003F0592">
      <w:rPr>
        <w:noProof/>
      </w:rPr>
      <w:fldChar w:fldCharType="begin"/>
    </w:r>
    <w:r w:rsidR="003F0592" w:rsidRPr="003B180D">
      <w:rPr>
        <w:noProof/>
        <w:lang w:val="en-GB"/>
      </w:rPr>
      <w:instrText xml:space="preserve"> NUMPAGES   \* MERGEFORMAT </w:instrText>
    </w:r>
    <w:r w:rsidR="003F0592">
      <w:rPr>
        <w:noProof/>
      </w:rPr>
      <w:fldChar w:fldCharType="separate"/>
    </w:r>
    <w:r w:rsidR="00271BC3" w:rsidRPr="003B180D">
      <w:rPr>
        <w:noProof/>
        <w:lang w:val="en-GB"/>
      </w:rPr>
      <w:t>1</w:t>
    </w:r>
    <w:r w:rsidR="003F0592">
      <w:rPr>
        <w:noProof/>
      </w:rPr>
      <w:fldChar w:fldCharType="end"/>
    </w:r>
  </w:p>
  <w:p w14:paraId="6B301FC6" w14:textId="77777777" w:rsidR="008716F6" w:rsidRPr="003B180D" w:rsidRDefault="008716F6" w:rsidP="00F36CF1">
    <w:pPr>
      <w:pStyle w:val="Footer"/>
      <w:rPr>
        <w:noProof/>
        <w:lang w:val="en-GB"/>
      </w:rPr>
    </w:pPr>
  </w:p>
  <w:p w14:paraId="303FDFB3" w14:textId="77777777" w:rsidR="008716F6" w:rsidRPr="003B180D" w:rsidRDefault="008716F6" w:rsidP="00F36CF1">
    <w:pPr>
      <w:pStyle w:val="Footer"/>
      <w:rPr>
        <w:noProof/>
        <w:lang w:val="en-GB"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59614505"/>
    </w:sdtPr>
    <w:sdtEndPr/>
    <w:sdtContent>
      <w:p w14:paraId="1D7597BE" w14:textId="505FDF2F" w:rsidR="008716F6" w:rsidRPr="003B180D" w:rsidRDefault="008716F6" w:rsidP="008716F6">
        <w:pPr>
          <w:spacing w:line="200" w:lineRule="atLeast"/>
          <w:rPr>
            <w:rFonts w:eastAsia="SimSun" w:cs="Tahoma"/>
            <w:b/>
            <w:sz w:val="15"/>
            <w:szCs w:val="22"/>
            <w:lang w:eastAsia="zh-CN"/>
          </w:rPr>
        </w:pPr>
        <w:r w:rsidRPr="003B180D">
          <w:rPr>
            <w:rFonts w:eastAsia="SimSun" w:cs="Tahoma"/>
            <w:b/>
            <w:sz w:val="15"/>
            <w:szCs w:val="22"/>
            <w:lang w:eastAsia="zh-CN"/>
          </w:rPr>
          <w:t xml:space="preserve">Bobst </w:t>
        </w:r>
        <w:r w:rsidR="003B180D" w:rsidRPr="003B180D">
          <w:rPr>
            <w:rFonts w:eastAsia="SimSun" w:cs="Tahoma"/>
            <w:b/>
            <w:sz w:val="15"/>
            <w:szCs w:val="22"/>
            <w:lang w:eastAsia="zh-CN"/>
          </w:rPr>
          <w:t>Group</w:t>
        </w:r>
        <w:r w:rsidRPr="003B180D">
          <w:rPr>
            <w:rFonts w:eastAsia="SimSun" w:cs="Tahoma"/>
            <w:b/>
            <w:sz w:val="15"/>
            <w:szCs w:val="22"/>
            <w:lang w:eastAsia="zh-CN"/>
          </w:rPr>
          <w:t xml:space="preserve">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996258115"/>
    </w:sdtPr>
    <w:sdtEndPr/>
    <w:sdtContent>
      <w:p w14:paraId="434B12F7" w14:textId="77777777" w:rsidR="008716F6" w:rsidRPr="00857F13" w:rsidRDefault="008716F6" w:rsidP="008716F6">
        <w:pPr>
          <w:spacing w:line="200" w:lineRule="atLeast"/>
          <w:rPr>
            <w:rFonts w:eastAsia="SimSun" w:cs="Tahoma"/>
            <w:sz w:val="14"/>
            <w:szCs w:val="22"/>
            <w:lang w:eastAsia="zh-CN"/>
          </w:rPr>
        </w:pPr>
        <w:r w:rsidRPr="00857F13">
          <w:rPr>
            <w:rFonts w:eastAsia="SimSun" w:cs="Tahoma"/>
            <w:sz w:val="14"/>
            <w:szCs w:val="22"/>
            <w:lang w:eastAsia="zh-CN"/>
          </w:rPr>
          <w:t>PO Box | CH-1001 Lausanne | Switzerland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A5A7" w14:textId="77777777" w:rsidR="00F36CF1" w:rsidRPr="002573EE" w:rsidRDefault="00B444AA" w:rsidP="00F36CF1">
    <w:pPr>
      <w:pStyle w:val="LegalFooter"/>
      <w:rPr>
        <w:lang w:val="en-GB"/>
      </w:rPr>
    </w:pPr>
    <w:r w:rsidRPr="00B444AA">
      <w:t>ПРЕСС</w:t>
    </w:r>
    <w:r w:rsidRPr="002573EE">
      <w:rPr>
        <w:lang w:val="en-GB"/>
      </w:rPr>
      <w:t>-</w:t>
    </w:r>
    <w:r w:rsidRPr="00B444AA">
      <w:t>РЕЛИЗ</w:t>
    </w:r>
    <w:r w:rsidRPr="002573EE">
      <w:rPr>
        <w:lang w:val="en-GB"/>
      </w:rPr>
      <w:t xml:space="preserve"> | [Publish Date]</w:t>
    </w:r>
    <w:r w:rsidR="00F36CF1" w:rsidRPr="002573EE">
      <w:rPr>
        <w:lang w:val="en-GB"/>
      </w:rPr>
      <w:t xml:space="preserve"> | </w:t>
    </w:r>
    <w:sdt>
      <w:sdtPr>
        <w:tag w:val="T_Page"/>
        <w:id w:val="209380030"/>
      </w:sdtPr>
      <w:sdtEndPr/>
      <w:sdtContent>
        <w:r w:rsidR="005D389A" w:rsidRPr="002573EE">
          <w:rPr>
            <w:lang w:val="en-GB"/>
          </w:rPr>
          <w:t>Page</w:t>
        </w:r>
      </w:sdtContent>
    </w:sdt>
    <w:r w:rsidR="00F36CF1" w:rsidRPr="002573EE">
      <w:rPr>
        <w:lang w:val="en-GB"/>
      </w:rPr>
      <w:t xml:space="preserve"> </w:t>
    </w:r>
    <w:r w:rsidR="00F36CF1" w:rsidRPr="005D389A">
      <w:fldChar w:fldCharType="begin"/>
    </w:r>
    <w:r w:rsidR="00F36CF1" w:rsidRPr="002573EE">
      <w:rPr>
        <w:lang w:val="en-GB"/>
      </w:rPr>
      <w:instrText xml:space="preserve"> PAGE   \* MERGEFORMAT </w:instrText>
    </w:r>
    <w:r w:rsidR="00F36CF1" w:rsidRPr="005D389A">
      <w:fldChar w:fldCharType="separate"/>
    </w:r>
    <w:r w:rsidR="00332116" w:rsidRPr="002573EE">
      <w:rPr>
        <w:noProof/>
        <w:lang w:val="en-GB"/>
      </w:rPr>
      <w:t>1</w:t>
    </w:r>
    <w:r w:rsidR="00F36CF1" w:rsidRPr="005D389A">
      <w:fldChar w:fldCharType="end"/>
    </w:r>
    <w:r w:rsidR="00F36CF1" w:rsidRPr="002573EE">
      <w:rPr>
        <w:lang w:val="en-GB"/>
      </w:rPr>
      <w:t xml:space="preserve"> </w:t>
    </w:r>
    <w:sdt>
      <w:sdtPr>
        <w:tag w:val="T_PageOf"/>
        <w:id w:val="232359844"/>
      </w:sdtPr>
      <w:sdtEndPr/>
      <w:sdtContent>
        <w:r w:rsidR="005D389A" w:rsidRPr="002573EE">
          <w:rPr>
            <w:lang w:val="en-GB"/>
          </w:rPr>
          <w:t>of</w:t>
        </w:r>
      </w:sdtContent>
    </w:sdt>
    <w:r w:rsidR="00F36CF1" w:rsidRPr="002573EE">
      <w:rPr>
        <w:lang w:val="en-GB"/>
      </w:rPr>
      <w:t xml:space="preserve"> </w:t>
    </w:r>
    <w:r w:rsidR="00563484">
      <w:fldChar w:fldCharType="begin"/>
    </w:r>
    <w:r w:rsidR="00563484" w:rsidRPr="002573EE">
      <w:rPr>
        <w:lang w:val="en-GB"/>
      </w:rPr>
      <w:instrText xml:space="preserve"> NUMPAGES   \* MERGEFORMAT </w:instrText>
    </w:r>
    <w:r w:rsidR="00563484">
      <w:fldChar w:fldCharType="separate"/>
    </w:r>
    <w:r w:rsidR="00332116" w:rsidRPr="002573EE">
      <w:rPr>
        <w:noProof/>
        <w:lang w:val="en-GB"/>
      </w:rPr>
      <w:t>1</w:t>
    </w:r>
    <w:r w:rsidR="00563484">
      <w:rPr>
        <w:noProof/>
      </w:rPr>
      <w:fldChar w:fldCharType="end"/>
    </w:r>
  </w:p>
  <w:sdt>
    <w:sdtPr>
      <w:tag w:val="E_Company"/>
      <w:id w:val="-144983231"/>
    </w:sdtPr>
    <w:sdtEndPr/>
    <w:sdtContent>
      <w:p w14:paraId="2171E331" w14:textId="77777777" w:rsidR="00F36CF1" w:rsidRPr="002573EE" w:rsidRDefault="005D389A" w:rsidP="00F36CF1">
        <w:pPr>
          <w:pStyle w:val="LegalFooter1"/>
          <w:rPr>
            <w:lang w:val="en-GB"/>
          </w:rPr>
        </w:pPr>
        <w:r w:rsidRPr="002573EE">
          <w:rPr>
            <w:lang w:val="en-GB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29259B61" w14:textId="77777777" w:rsidR="00F36CF1" w:rsidRPr="002573EE" w:rsidRDefault="005D389A" w:rsidP="00F36CF1">
        <w:pPr>
          <w:pStyle w:val="LegalFooter2"/>
          <w:rPr>
            <w:lang w:val="en-GB"/>
          </w:rPr>
        </w:pPr>
        <w:r w:rsidRPr="002573EE">
          <w:rPr>
            <w:lang w:val="en-GB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B275A" w14:textId="77777777" w:rsidR="00B8178D" w:rsidRDefault="00B8178D" w:rsidP="00BB5BE9">
      <w:pPr>
        <w:spacing w:line="240" w:lineRule="auto"/>
      </w:pPr>
      <w:r>
        <w:separator/>
      </w:r>
    </w:p>
  </w:footnote>
  <w:footnote w:type="continuationSeparator" w:id="0">
    <w:p w14:paraId="6C179C00" w14:textId="77777777" w:rsidR="00B8178D" w:rsidRDefault="00B8178D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3BB3B" w14:textId="77777777" w:rsidR="00BB5BE9" w:rsidRPr="005D389A" w:rsidRDefault="003115E1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771232E9" wp14:editId="10381048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C39A6" w14:textId="77777777" w:rsidR="00F36CF1" w:rsidRPr="005D389A" w:rsidRDefault="003115E1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1D5428B" wp14:editId="7D66A4A9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E5103"/>
    <w:multiLevelType w:val="multilevel"/>
    <w:tmpl w:val="6E00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112708"/>
    <w:multiLevelType w:val="hybridMultilevel"/>
    <w:tmpl w:val="54909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B0939"/>
    <w:multiLevelType w:val="multilevel"/>
    <w:tmpl w:val="0756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660B84"/>
    <w:multiLevelType w:val="hybridMultilevel"/>
    <w:tmpl w:val="E64A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C4"/>
    <w:rsid w:val="00043F57"/>
    <w:rsid w:val="000D5AAC"/>
    <w:rsid w:val="001353E7"/>
    <w:rsid w:val="00162F04"/>
    <w:rsid w:val="00165731"/>
    <w:rsid w:val="00185617"/>
    <w:rsid w:val="00193DE7"/>
    <w:rsid w:val="0023767A"/>
    <w:rsid w:val="002573EE"/>
    <w:rsid w:val="0027064C"/>
    <w:rsid w:val="00271BC3"/>
    <w:rsid w:val="00281765"/>
    <w:rsid w:val="002F3ED7"/>
    <w:rsid w:val="003115E1"/>
    <w:rsid w:val="00332116"/>
    <w:rsid w:val="003800D4"/>
    <w:rsid w:val="003A2D90"/>
    <w:rsid w:val="003B180D"/>
    <w:rsid w:val="003C1889"/>
    <w:rsid w:val="003D57C4"/>
    <w:rsid w:val="003F0592"/>
    <w:rsid w:val="003F4325"/>
    <w:rsid w:val="00406E7D"/>
    <w:rsid w:val="004216BF"/>
    <w:rsid w:val="004755F4"/>
    <w:rsid w:val="004C2489"/>
    <w:rsid w:val="004D625E"/>
    <w:rsid w:val="004F3549"/>
    <w:rsid w:val="004F66FC"/>
    <w:rsid w:val="00546823"/>
    <w:rsid w:val="00563484"/>
    <w:rsid w:val="005A48B2"/>
    <w:rsid w:val="005B778B"/>
    <w:rsid w:val="005D389A"/>
    <w:rsid w:val="005E60FA"/>
    <w:rsid w:val="00640226"/>
    <w:rsid w:val="00692DB6"/>
    <w:rsid w:val="006A45F6"/>
    <w:rsid w:val="006B2CAC"/>
    <w:rsid w:val="007474C7"/>
    <w:rsid w:val="007D3643"/>
    <w:rsid w:val="007E5CA0"/>
    <w:rsid w:val="00857F13"/>
    <w:rsid w:val="008716F6"/>
    <w:rsid w:val="008B5EF4"/>
    <w:rsid w:val="008D353F"/>
    <w:rsid w:val="008E04F6"/>
    <w:rsid w:val="008E3CA6"/>
    <w:rsid w:val="008E42E5"/>
    <w:rsid w:val="009A0420"/>
    <w:rsid w:val="009D7A5D"/>
    <w:rsid w:val="00A131E9"/>
    <w:rsid w:val="00A42353"/>
    <w:rsid w:val="00A728F3"/>
    <w:rsid w:val="00AB3BE3"/>
    <w:rsid w:val="00AB644E"/>
    <w:rsid w:val="00AF1542"/>
    <w:rsid w:val="00B10389"/>
    <w:rsid w:val="00B444AA"/>
    <w:rsid w:val="00B8178D"/>
    <w:rsid w:val="00B952D8"/>
    <w:rsid w:val="00BB5BE9"/>
    <w:rsid w:val="00C20D00"/>
    <w:rsid w:val="00CC7F9D"/>
    <w:rsid w:val="00DB1DC2"/>
    <w:rsid w:val="00DD519E"/>
    <w:rsid w:val="00DD7F07"/>
    <w:rsid w:val="00DE5DD2"/>
    <w:rsid w:val="00E72503"/>
    <w:rsid w:val="00F03D8B"/>
    <w:rsid w:val="00F36CF1"/>
    <w:rsid w:val="00F552C0"/>
    <w:rsid w:val="00F70DEB"/>
    <w:rsid w:val="00F77177"/>
    <w:rsid w:val="00F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65F1D4"/>
  <w15:docId w15:val="{F0ACD67C-867D-4B75-92C7-B94A81F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5D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  <w:style w:type="paragraph" w:customStyle="1" w:styleId="paragraph">
    <w:name w:val="paragraph"/>
    <w:basedOn w:val="Normal"/>
    <w:rsid w:val="00857F1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857F13"/>
  </w:style>
  <w:style w:type="character" w:customStyle="1" w:styleId="eop">
    <w:name w:val="eop"/>
    <w:basedOn w:val="DefaultParagraphFont"/>
    <w:rsid w:val="00857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RU_28501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RU_28501.dotx</Template>
  <TotalTime>1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Alex Gudrun</cp:lastModifiedBy>
  <cp:revision>5</cp:revision>
  <cp:lastPrinted>2015-02-06T09:00:00Z</cp:lastPrinted>
  <dcterms:created xsi:type="dcterms:W3CDTF">2022-02-28T09:26:00Z</dcterms:created>
  <dcterms:modified xsi:type="dcterms:W3CDTF">2022-02-28T10:11:00Z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